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48" w:rsidRDefault="00EE1948" w:rsidP="004C7971">
      <w:pPr>
        <w:jc w:val="center"/>
        <w:rPr>
          <w:b/>
          <w:sz w:val="24"/>
        </w:rPr>
      </w:pPr>
      <w:r w:rsidRPr="00325C47"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fillcolor="window">
            <v:imagedata r:id="rId5" o:title=""/>
          </v:shape>
        </w:pict>
      </w:r>
    </w:p>
    <w:p w:rsidR="00EE1948" w:rsidRPr="000B2629" w:rsidRDefault="00EE1948" w:rsidP="004C7971">
      <w:pPr>
        <w:pStyle w:val="Heading2"/>
        <w:rPr>
          <w:b/>
          <w:sz w:val="26"/>
          <w:szCs w:val="26"/>
        </w:rPr>
      </w:pPr>
      <w:r w:rsidRPr="000B2629">
        <w:rPr>
          <w:sz w:val="26"/>
          <w:szCs w:val="26"/>
        </w:rPr>
        <w:t>УКРАЇНА</w:t>
      </w:r>
    </w:p>
    <w:p w:rsidR="00EE1948" w:rsidRPr="000B2629" w:rsidRDefault="00EE1948" w:rsidP="004C7971">
      <w:pPr>
        <w:pStyle w:val="Heading1"/>
        <w:jc w:val="center"/>
        <w:rPr>
          <w:sz w:val="26"/>
          <w:szCs w:val="26"/>
        </w:rPr>
      </w:pPr>
      <w:r w:rsidRPr="000B2629">
        <w:rPr>
          <w:sz w:val="26"/>
          <w:szCs w:val="26"/>
        </w:rPr>
        <w:t xml:space="preserve">ДЕСНЯНСЬКА  РАЙОННА </w:t>
      </w:r>
      <w:r w:rsidRPr="000B2629">
        <w:rPr>
          <w:sz w:val="26"/>
          <w:szCs w:val="26"/>
          <w:lang w:val="ru-RU"/>
        </w:rPr>
        <w:t xml:space="preserve"> В</w:t>
      </w:r>
      <w:r w:rsidRPr="000B2629">
        <w:rPr>
          <w:sz w:val="26"/>
          <w:szCs w:val="26"/>
        </w:rPr>
        <w:t xml:space="preserve"> МІСТІ КИЄВІ ДЕРЖАВНА АДМІНІСТРАЦІЯ</w:t>
      </w:r>
    </w:p>
    <w:p w:rsidR="00EE1948" w:rsidRPr="000B2629" w:rsidRDefault="00EE1948" w:rsidP="004C7971">
      <w:pPr>
        <w:pStyle w:val="Heading2"/>
        <w:rPr>
          <w:sz w:val="24"/>
        </w:rPr>
      </w:pPr>
      <w:r w:rsidRPr="000B2629">
        <w:t>УПРАВЛІННЯ ОСВІТИ</w:t>
      </w:r>
    </w:p>
    <w:p w:rsidR="00EE1948" w:rsidRPr="000B2629" w:rsidRDefault="00EE1948" w:rsidP="004C7971">
      <w:pPr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02217, м"/>
        </w:smartTagPr>
        <w:r w:rsidRPr="000B2629">
          <w:rPr>
            <w:rFonts w:ascii="Times New Roman" w:hAnsi="Times New Roman"/>
            <w:sz w:val="24"/>
          </w:rPr>
          <w:t>02217, м</w:t>
        </w:r>
      </w:smartTag>
      <w:r w:rsidRPr="000B2629">
        <w:rPr>
          <w:rFonts w:ascii="Times New Roman" w:hAnsi="Times New Roman"/>
          <w:sz w:val="24"/>
        </w:rPr>
        <w:t>. Київ, вул. Закревського, 15-а, т. 546-67-80</w:t>
      </w:r>
      <w:r w:rsidRPr="000B2629">
        <w:rPr>
          <w:rFonts w:ascii="Times New Roman" w:hAnsi="Times New Roman"/>
        </w:rPr>
        <w:t xml:space="preserve">, т/ф 546-67-80 </w:t>
      </w:r>
      <w:r w:rsidRPr="000B2629">
        <w:rPr>
          <w:rFonts w:ascii="Times New Roman" w:hAnsi="Times New Roman"/>
          <w:lang w:val="en-US"/>
        </w:rPr>
        <w:t>e</w:t>
      </w:r>
      <w:r w:rsidRPr="000B2629">
        <w:rPr>
          <w:rFonts w:ascii="Times New Roman" w:hAnsi="Times New Roman"/>
        </w:rPr>
        <w:t>-</w:t>
      </w:r>
      <w:r w:rsidRPr="000B2629">
        <w:rPr>
          <w:rFonts w:ascii="Times New Roman" w:hAnsi="Times New Roman"/>
          <w:lang w:val="en-US"/>
        </w:rPr>
        <w:t>mail</w:t>
      </w:r>
      <w:r w:rsidRPr="000B2629">
        <w:rPr>
          <w:rFonts w:ascii="Times New Roman" w:hAnsi="Times New Roman"/>
        </w:rPr>
        <w:t xml:space="preserve">: </w:t>
      </w:r>
      <w:r w:rsidRPr="000B2629">
        <w:rPr>
          <w:rFonts w:ascii="Times New Roman" w:hAnsi="Times New Roman"/>
          <w:lang w:val="en-US"/>
        </w:rPr>
        <w:t>ruodesn</w:t>
      </w:r>
      <w:r w:rsidRPr="000B2629">
        <w:rPr>
          <w:rFonts w:ascii="Times New Roman" w:hAnsi="Times New Roman"/>
        </w:rPr>
        <w:t xml:space="preserve"> @</w:t>
      </w:r>
      <w:r w:rsidRPr="000B2629">
        <w:rPr>
          <w:rFonts w:ascii="Times New Roman" w:hAnsi="Times New Roman"/>
          <w:lang w:val="en-US"/>
        </w:rPr>
        <w:t>ukr</w:t>
      </w:r>
      <w:r w:rsidRPr="000B2629">
        <w:rPr>
          <w:rFonts w:ascii="Times New Roman" w:hAnsi="Times New Roman"/>
        </w:rPr>
        <w:t>.</w:t>
      </w:r>
      <w:r w:rsidRPr="000B2629">
        <w:rPr>
          <w:rFonts w:ascii="Times New Roman" w:hAnsi="Times New Roman"/>
          <w:lang w:val="en-US"/>
        </w:rPr>
        <w:t>net</w:t>
      </w:r>
    </w:p>
    <w:p w:rsidR="00EE1948" w:rsidRPr="000B2629" w:rsidRDefault="00EE1948" w:rsidP="004C7971">
      <w:pPr>
        <w:rPr>
          <w:sz w:val="24"/>
        </w:rPr>
      </w:pPr>
      <w:r>
        <w:rPr>
          <w:noProof/>
          <w:lang w:val="ru-RU" w:eastAsia="ru-RU"/>
        </w:rPr>
        <w:pict>
          <v:line id="_x0000_s1026" style="position:absolute;z-index:251658240" from="8.3pt,9.45pt" to="490.7pt,9.45pt" o:allowincell="f" strokeweight="1.5pt">
            <w10:wrap anchorx="page"/>
          </v:line>
        </w:pict>
      </w:r>
    </w:p>
    <w:p w:rsidR="00EE1948" w:rsidRPr="00980693" w:rsidRDefault="00EE1948" w:rsidP="004C79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0693">
        <w:rPr>
          <w:rFonts w:ascii="Times New Roman" w:hAnsi="Times New Roman"/>
          <w:sz w:val="28"/>
          <w:szCs w:val="28"/>
          <w:lang w:val="ru-RU"/>
        </w:rPr>
        <w:t xml:space="preserve">13.02.19  </w:t>
      </w:r>
      <w:r w:rsidRPr="00980693">
        <w:rPr>
          <w:rFonts w:ascii="Times New Roman" w:hAnsi="Times New Roman"/>
          <w:sz w:val="28"/>
          <w:szCs w:val="28"/>
        </w:rPr>
        <w:t xml:space="preserve">№ </w:t>
      </w:r>
      <w:r w:rsidRPr="00980693">
        <w:rPr>
          <w:rFonts w:ascii="Times New Roman" w:hAnsi="Times New Roman"/>
          <w:sz w:val="28"/>
          <w:szCs w:val="28"/>
          <w:lang w:val="ru-RU"/>
        </w:rPr>
        <w:t xml:space="preserve"> 34-612</w:t>
      </w:r>
    </w:p>
    <w:p w:rsidR="00EE1948" w:rsidRPr="00F0648E" w:rsidRDefault="00EE1948" w:rsidP="004C7971">
      <w:pPr>
        <w:pStyle w:val="western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uk-UA"/>
        </w:rPr>
      </w:pPr>
      <w:r w:rsidRPr="000B2629">
        <w:rPr>
          <w:bCs/>
          <w:color w:val="000000"/>
          <w:sz w:val="28"/>
          <w:szCs w:val="28"/>
          <w:lang w:val="uk-UA"/>
        </w:rPr>
        <w:t xml:space="preserve">Методичні рекомендації сектору «Навчально-методичний центр психологічної служби» РНМЦ 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0B2629">
        <w:rPr>
          <w:bCs/>
          <w:color w:val="000000"/>
          <w:sz w:val="28"/>
          <w:szCs w:val="28"/>
          <w:lang w:val="uk-UA"/>
        </w:rPr>
        <w:t>«</w:t>
      </w:r>
      <w:r w:rsidRPr="00F0648E">
        <w:rPr>
          <w:bCs/>
          <w:color w:val="000000"/>
          <w:sz w:val="28"/>
          <w:szCs w:val="28"/>
          <w:lang w:val="uk-UA"/>
        </w:rPr>
        <w:t>Психологічний супровід навчально-виховного процесу дітей – логопатів. Особливості організації проведення корекційно-розвивальної роботи психолога з розвитку пізнавальної сфери дошкільників».</w:t>
      </w:r>
    </w:p>
    <w:p w:rsidR="00EE1948" w:rsidRPr="00F0648E" w:rsidRDefault="00EE1948" w:rsidP="00E80D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E1948" w:rsidRPr="005D2C58" w:rsidRDefault="00EE1948" w:rsidP="00B158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58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К</w:t>
      </w: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ількість дітей з мовленнєвими вадами активно зростає, тому  їх наповнюваність у спеціальних навчальних закладах збільшується, і питання їх супроводу — на перетині функці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 багатьох спеціалістів, кожен </w:t>
      </w: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з яких діє в межах своєї компетенції. Беззаперечно, активним</w:t>
      </w:r>
      <w:bookmarkStart w:id="0" w:name="_GoBack"/>
      <w:bookmarkEnd w:id="0"/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незамінним учасником цього процесу є практичний психолог.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Коли до навчального закладу приходить дитина з мовленнєвими проблемами перед практичним психологом постає завдання: створити сприятливий психологічний мікроклімат, подбати про найоптимальніші умови адаптації дітей та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організаці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ю</w:t>
      </w:r>
      <w:r w:rsidRPr="00A523A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проведення корекційно-розвивальної роботи </w:t>
      </w: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середовищі однолітків.  При цьому психолог застосовує особистісно орієнтовані методи навчання, враховуючи індивідуальні особливості кожної дитини.</w:t>
      </w:r>
    </w:p>
    <w:p w:rsidR="00EE1948" w:rsidRPr="00A523A5" w:rsidRDefault="00EE1948" w:rsidP="00E80D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E1948" w:rsidRDefault="00EE1948" w:rsidP="00B158EE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</w:pPr>
      <w:r w:rsidRPr="00B158EE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Завдання щодо організації проведення корекційно - розвивальної роботи в дошкільному закладі</w:t>
      </w:r>
      <w:r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  <w:t>.</w:t>
      </w:r>
    </w:p>
    <w:p w:rsidR="00EE1948" w:rsidRPr="00B158EE" w:rsidRDefault="00EE1948" w:rsidP="00B158EE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</w:pPr>
      <w:r w:rsidRPr="00B158EE">
        <w:rPr>
          <w:rFonts w:ascii="Times New Roman" w:hAnsi="Times New Roman"/>
          <w:sz w:val="28"/>
          <w:szCs w:val="28"/>
          <w:lang w:eastAsia="ru-RU"/>
        </w:rPr>
        <w:t>Практичний психолог дошкільного закладу повинен:</w:t>
      </w:r>
    </w:p>
    <w:p w:rsidR="00EE1948" w:rsidRDefault="00EE1948" w:rsidP="00B158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523A5">
        <w:rPr>
          <w:rFonts w:ascii="Times New Roman" w:hAnsi="Times New Roman"/>
          <w:sz w:val="28"/>
          <w:szCs w:val="28"/>
          <w:lang w:eastAsia="ru-RU"/>
        </w:rPr>
        <w:t xml:space="preserve">Визначати причини мовленнєвих проблем у дитини. Скеровувати, за потреби, до відповідних фахівців для встановлення причин і надання кваліфікованої допомоги. Виявляти причини педзанедбаності або затримки в розумовому розвитку дитини. </w:t>
      </w:r>
      <w:r>
        <w:rPr>
          <w:rFonts w:ascii="Times New Roman" w:hAnsi="Times New Roman"/>
          <w:sz w:val="28"/>
          <w:szCs w:val="28"/>
          <w:lang w:val="ru-RU" w:eastAsia="ru-RU"/>
        </w:rPr>
        <w:t>Забезпечувати</w:t>
      </w:r>
      <w:r w:rsidRPr="00A523A5">
        <w:rPr>
          <w:rFonts w:ascii="Times New Roman" w:hAnsi="Times New Roman"/>
          <w:sz w:val="28"/>
          <w:szCs w:val="28"/>
          <w:lang w:eastAsia="ru-RU"/>
        </w:rPr>
        <w:t xml:space="preserve"> діагностичне обстеження дітей по рівню роз</w:t>
      </w:r>
      <w:r>
        <w:rPr>
          <w:rFonts w:ascii="Times New Roman" w:hAnsi="Times New Roman"/>
          <w:sz w:val="28"/>
          <w:szCs w:val="28"/>
          <w:lang w:eastAsia="ru-RU"/>
        </w:rPr>
        <w:t>умового розвитку дошкільників.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A523A5">
        <w:rPr>
          <w:rFonts w:ascii="Times New Roman" w:hAnsi="Times New Roman"/>
          <w:sz w:val="28"/>
          <w:szCs w:val="28"/>
          <w:lang w:eastAsia="ru-RU"/>
        </w:rPr>
        <w:t>Аналізувати супроводжуючу документацію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A523A5">
        <w:rPr>
          <w:rFonts w:ascii="Times New Roman" w:hAnsi="Times New Roman"/>
          <w:sz w:val="28"/>
          <w:szCs w:val="28"/>
          <w:lang w:eastAsia="ru-RU"/>
        </w:rPr>
        <w:t xml:space="preserve"> Проводити семінари та майстер-класи з педагогами.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523A5">
        <w:rPr>
          <w:rFonts w:ascii="Times New Roman" w:hAnsi="Times New Roman"/>
          <w:sz w:val="28"/>
          <w:szCs w:val="28"/>
          <w:lang w:eastAsia="ru-RU"/>
        </w:rPr>
        <w:t>Спостерігати за дітьми задля вивчення  індивідуальних особливостей кожного, інтересів та потреб . Брати участь (у межах своєї компетенції) у складанні психолого-педагогічних характеристик  на дітей та, при потребі, індивідуального плану розвитку.</w:t>
      </w:r>
      <w:r w:rsidRPr="00B158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23A5">
        <w:rPr>
          <w:rFonts w:ascii="Times New Roman" w:hAnsi="Times New Roman"/>
          <w:sz w:val="28"/>
          <w:szCs w:val="28"/>
          <w:lang w:eastAsia="ru-RU"/>
        </w:rPr>
        <w:t xml:space="preserve">Брати участь у процесі підготовки документів для розгляду на засіданнях </w:t>
      </w:r>
      <w:r w:rsidRPr="00A523A5">
        <w:rPr>
          <w:rFonts w:ascii="Times New Roman" w:hAnsi="Times New Roman"/>
          <w:sz w:val="28"/>
          <w:szCs w:val="28"/>
          <w:lang w:val="ru-RU" w:eastAsia="ru-RU"/>
        </w:rPr>
        <w:t>к</w:t>
      </w:r>
      <w:r w:rsidRPr="00A523A5">
        <w:rPr>
          <w:rFonts w:ascii="Times New Roman" w:hAnsi="Times New Roman"/>
          <w:sz w:val="28"/>
          <w:szCs w:val="28"/>
          <w:lang w:eastAsia="ru-RU"/>
        </w:rPr>
        <w:t>омісій ІРЦ. Ознайомлюватися з висновками та рекомендаціями ІРЦ  щодо організації навчання дітей та надання їм додаткових послуг. Розробляти груповий та  індивідуальний план корекційно-розвивальної роботи для дітей закладу.</w:t>
      </w:r>
      <w:r w:rsidRPr="00B158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23A5">
        <w:rPr>
          <w:rFonts w:ascii="Times New Roman" w:hAnsi="Times New Roman"/>
          <w:sz w:val="28"/>
          <w:szCs w:val="28"/>
          <w:lang w:eastAsia="ru-RU"/>
        </w:rPr>
        <w:t xml:space="preserve">Долучатися до розробки необхідних навчальних матеріалів. Надавати рекомендації </w:t>
      </w:r>
      <w:r>
        <w:rPr>
          <w:rFonts w:ascii="Times New Roman" w:hAnsi="Times New Roman"/>
          <w:sz w:val="28"/>
          <w:szCs w:val="28"/>
          <w:lang w:eastAsia="ru-RU"/>
        </w:rPr>
        <w:t>педа</w:t>
      </w:r>
      <w:r w:rsidRPr="00A523A5">
        <w:rPr>
          <w:rFonts w:ascii="Times New Roman" w:hAnsi="Times New Roman"/>
          <w:sz w:val="28"/>
          <w:szCs w:val="28"/>
          <w:lang w:eastAsia="ru-RU"/>
        </w:rPr>
        <w:t>гогам, щодо врахування особливостей навчально-пізнавальної діяльності дітей  при визначенні форм і методів роботи з ними.</w:t>
      </w:r>
      <w:r>
        <w:rPr>
          <w:rFonts w:ascii="Times New Roman" w:hAnsi="Times New Roman"/>
          <w:sz w:val="28"/>
          <w:szCs w:val="28"/>
          <w:lang w:eastAsia="ru-RU"/>
        </w:rPr>
        <w:t xml:space="preserve"> Спри</w:t>
      </w:r>
      <w:r w:rsidRPr="00A523A5">
        <w:rPr>
          <w:rFonts w:ascii="Times New Roman" w:hAnsi="Times New Roman"/>
          <w:sz w:val="28"/>
          <w:szCs w:val="28"/>
          <w:lang w:eastAsia="ru-RU"/>
        </w:rPr>
        <w:t>яти позитивному мікроклімату в колективі.  Проводити заходи, спрямовані на профілактику вигорання педагогів та кваліфікованій допомозі дітям.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523A5">
        <w:rPr>
          <w:rFonts w:ascii="Times New Roman" w:hAnsi="Times New Roman"/>
          <w:sz w:val="28"/>
          <w:szCs w:val="28"/>
          <w:lang w:eastAsia="ru-RU"/>
        </w:rPr>
        <w:t>Надавати (у межах своєї компетенції) консультативно-методичну допомогу педагогам у роботі з дітьми. Налагоджувати співпрацю зі спеціалістами району та міста, які безпосередньо працюють із д</w:t>
      </w:r>
      <w:r>
        <w:rPr>
          <w:rFonts w:ascii="Times New Roman" w:hAnsi="Times New Roman"/>
          <w:sz w:val="28"/>
          <w:szCs w:val="28"/>
          <w:lang w:eastAsia="ru-RU"/>
        </w:rPr>
        <w:t>ітьми – логопатами</w:t>
      </w:r>
      <w:r w:rsidRPr="00A523A5">
        <w:rPr>
          <w:rFonts w:ascii="Times New Roman" w:hAnsi="Times New Roman"/>
          <w:sz w:val="28"/>
          <w:szCs w:val="28"/>
          <w:lang w:eastAsia="ru-RU"/>
        </w:rPr>
        <w:t xml:space="preserve"> та беруть участь у розробленні корекційно-</w:t>
      </w:r>
      <w:r>
        <w:rPr>
          <w:rFonts w:ascii="Times New Roman" w:hAnsi="Times New Roman"/>
          <w:sz w:val="28"/>
          <w:szCs w:val="28"/>
          <w:lang w:eastAsia="ru-RU"/>
        </w:rPr>
        <w:t xml:space="preserve"> розвиваль</w:t>
      </w:r>
      <w:r w:rsidRPr="00A523A5">
        <w:rPr>
          <w:rFonts w:ascii="Times New Roman" w:hAnsi="Times New Roman"/>
          <w:sz w:val="28"/>
          <w:szCs w:val="28"/>
          <w:lang w:eastAsia="ru-RU"/>
        </w:rPr>
        <w:t>них програм. Співпрацювати з батьками, залучати ї</w:t>
      </w:r>
      <w:r>
        <w:rPr>
          <w:rFonts w:ascii="Times New Roman" w:hAnsi="Times New Roman"/>
          <w:sz w:val="28"/>
          <w:szCs w:val="28"/>
          <w:lang w:eastAsia="ru-RU"/>
        </w:rPr>
        <w:t xml:space="preserve">х до процесу корекції </w:t>
      </w:r>
      <w:r w:rsidRPr="00A523A5">
        <w:rPr>
          <w:rFonts w:ascii="Times New Roman" w:hAnsi="Times New Roman"/>
          <w:sz w:val="28"/>
          <w:szCs w:val="28"/>
          <w:lang w:eastAsia="ru-RU"/>
        </w:rPr>
        <w:t xml:space="preserve"> вад </w:t>
      </w:r>
      <w:r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Pr="00A523A5">
        <w:rPr>
          <w:rFonts w:ascii="Times New Roman" w:hAnsi="Times New Roman"/>
          <w:sz w:val="28"/>
          <w:szCs w:val="28"/>
          <w:lang w:eastAsia="ru-RU"/>
        </w:rPr>
        <w:t>дітей.</w:t>
      </w:r>
    </w:p>
    <w:p w:rsidR="00EE1948" w:rsidRPr="00B158EE" w:rsidRDefault="00EE1948" w:rsidP="00B158E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EE1948" w:rsidRPr="00B158EE" w:rsidRDefault="00EE1948" w:rsidP="00B158EE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B158EE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Алгоритм діяльності практичного психолога, в спеціальному </w:t>
      </w:r>
    </w:p>
    <w:p w:rsidR="00EE1948" w:rsidRPr="00B158EE" w:rsidRDefault="00EE1948" w:rsidP="00B158EE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B158EE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закладі включає:</w:t>
      </w:r>
    </w:p>
    <w:p w:rsidR="00EE1948" w:rsidRPr="00A523A5" w:rsidRDefault="00EE1948" w:rsidP="00B158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1. Ознайомлення з мед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ичною карткою кожної дитини та </w:t>
      </w:r>
      <w:r w:rsidRPr="00B158EE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итягом рішення логопедичної комісії, співбесіду з представником логоконсультації (за потребою);</w:t>
      </w:r>
    </w:p>
    <w:p w:rsidR="00EE1948" w:rsidRPr="00A523A5" w:rsidRDefault="00EE1948" w:rsidP="00B158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2. Бесіду зі «складною» дитиною та її батьками (за потребою), з метою визначення рівня можливостей дитини (самообслуговування, спілкування, пізнавальних можливостей, самоконтролю поведінки, емоційно-вольової сфери тощо);</w:t>
      </w:r>
    </w:p>
    <w:p w:rsidR="00EE1948" w:rsidRPr="00A523A5" w:rsidRDefault="00EE1948" w:rsidP="00B158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3. Оцінку освітнього середовища, визначення щодо його відповідності до потреб і можливостей кожної дитини. Психолог надає пропозицію щодо здійснення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організаційних, </w:t>
      </w: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методичних змін.</w:t>
      </w:r>
    </w:p>
    <w:p w:rsidR="00EE1948" w:rsidRPr="00A523A5" w:rsidRDefault="00EE1948" w:rsidP="00B158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4. Вивчення індивідуальних особливостей та психічного розвитку  кожної дитини.</w:t>
      </w:r>
    </w:p>
    <w:p w:rsidR="00EE1948" w:rsidRPr="00A523A5" w:rsidRDefault="00EE1948" w:rsidP="00B158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5. Проведення групового психолого-педагогічного консиліуму з метою розробки програми розвитку кожної дитини.</w:t>
      </w:r>
    </w:p>
    <w:p w:rsidR="00EE1948" w:rsidRPr="00A523A5" w:rsidRDefault="00EE1948" w:rsidP="00B158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6. Проведення зустрічі з батьками з метою формування їх психологічної готовності до взаємодії з командою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супроводу</w:t>
      </w: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над подоланням мовленнєвих проблем.</w:t>
      </w:r>
    </w:p>
    <w:p w:rsidR="00EE1948" w:rsidRPr="00A523A5" w:rsidRDefault="00EE1948" w:rsidP="00B158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7. Проведення психокорекційної роботи з метою розвитку потенційних можливостей дітей та формування їх особистості.</w:t>
      </w:r>
    </w:p>
    <w:p w:rsidR="00EE1948" w:rsidRPr="00A523A5" w:rsidRDefault="00EE1948" w:rsidP="00B158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8. Відстеження соціально-психологічного клімату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колективі дітей та </w:t>
      </w: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педагогів в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цілому.</w:t>
      </w:r>
    </w:p>
    <w:p w:rsidR="00EE1948" w:rsidRPr="00A523A5" w:rsidRDefault="00EE1948" w:rsidP="00E80D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E1948" w:rsidRPr="00B158EE" w:rsidRDefault="00EE1948" w:rsidP="00B158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</w:pPr>
      <w:r w:rsidRPr="00B158EE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Важливими завданнями у роботі психологічної служби при проведенні корекційної роботи з дітьми - логопатами</w:t>
      </w:r>
      <w:r w:rsidRPr="00B158E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є:</w:t>
      </w:r>
    </w:p>
    <w:p w:rsidR="00EE1948" w:rsidRPr="00A523A5" w:rsidRDefault="00EE1948" w:rsidP="00B158EE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підбір діагностичного інструментарію, придатного для роботи з різними категоріями дітей відповідно до нозології;</w:t>
      </w:r>
    </w:p>
    <w:p w:rsidR="00EE1948" w:rsidRPr="00A523A5" w:rsidRDefault="00EE1948" w:rsidP="00B158EE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уточнення змісту та методів корекційної роботи з дітьми, які мають проблеми розвитку пізнавальної сфери з урахуванням результатів психологічної діагностики;</w:t>
      </w:r>
    </w:p>
    <w:p w:rsidR="00EE1948" w:rsidRPr="00A523A5" w:rsidRDefault="00EE1948" w:rsidP="00B158EE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розробка комплексних корекційних стратегій, які б містили, крім навчання, ще й ігрові засоби, рекомендації щодо сімейного виховання;</w:t>
      </w:r>
    </w:p>
    <w:p w:rsidR="00EE1948" w:rsidRPr="00A523A5" w:rsidRDefault="00EE1948" w:rsidP="00B158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Суть діяльності психологічної служби дошкільного закладу полягає в супроводі дітей – логопатів протягом всього терміну перебування та</w:t>
      </w:r>
      <w:r w:rsidRPr="00A523A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проведення корекційно-розвивальної роботи психолога з розвитку пізнавальної сфери дошкільників.</w:t>
      </w:r>
    </w:p>
    <w:p w:rsidR="00EE1948" w:rsidRPr="00A523A5" w:rsidRDefault="00EE1948" w:rsidP="00B158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Одним з провідних напрямків у роботі практичного психолога є робота з батьками. Батьки мають бути залучені працівником психологічної служби до організації корекційно-виховного процесу. Батькам необхідно надавати практичні поради щодо можливостей дітей, пояснення та рекомендації щодо вирішення проблем, пов’язаних з вихованням та розвитком малечі, знайомити з досвідом інших батьків. Основні форми групової роботи з батьками в цьому напрямку: проведення семінарів, консультацій, лекцій, зборів та ін. Одночасно взаємодія може організовуватись і в індивідуальній формі (індивідуальні бесіди та індивідуальне консультування).</w:t>
      </w:r>
    </w:p>
    <w:p w:rsidR="00EE1948" w:rsidRPr="00A523A5" w:rsidRDefault="00EE1948" w:rsidP="00E80D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Організація психологічного супроводу батьків,при здійсненні корекційної роботи, об’єднується  у два напрямки:</w:t>
      </w:r>
    </w:p>
    <w:p w:rsidR="00EE1948" w:rsidRPr="00A523A5" w:rsidRDefault="00EE1948" w:rsidP="00B158EE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освітньо-просвітницька робота з батьками усіх дітей;</w:t>
      </w:r>
    </w:p>
    <w:p w:rsidR="00EE1948" w:rsidRPr="00A523A5" w:rsidRDefault="00EE1948" w:rsidP="00B158EE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психологічний супровід сімей, які виховують дітей з проблемами у розвитку пізнавальної сфери.</w:t>
      </w:r>
    </w:p>
    <w:p w:rsidR="00EE1948" w:rsidRPr="00B158EE" w:rsidRDefault="00EE1948" w:rsidP="00B158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На етапі освітньо-просвітницької роботи психологічна служба розкриває загальні проблеми психічного розвитку дітей з мовленнєвими вадами. Потрібно знайомити батьків з прийомами реагування на особливості поведінки як їх дитини, так і її однолітків.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Головне завдання психолога у роботі з сім’єю полягає в тому, щоб батьки з їх допомогою змогли побачити реальну перспективу розвитку своєї дитини, з’ясували можливі труднощі соціального розвитку, які виникають у певні вікові періоди, а також визначити свою роль у процесі психолого-педагогічного супроводу дитини.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Окрім того, психолог повинен допомогти батькам посилити їх віру у можливість і перспективи розвитку дитини, в те, що правильно організований корекційний вплив дозволить оптимізувати подальший інтелектуальний і особистісний розвиток дитини. За необхідності психолог здійснює корекцію психічного стану батьків. </w:t>
      </w:r>
    </w:p>
    <w:p w:rsidR="00EE1948" w:rsidRPr="00A523A5" w:rsidRDefault="00EE1948" w:rsidP="00B158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У рамках консультативно -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корекційної допомоги батькам у розв’язанні проблем психолог може використовувати різні форми роботи, до яких належить:</w:t>
      </w:r>
    </w:p>
    <w:p w:rsidR="00EE1948" w:rsidRPr="00A523A5" w:rsidRDefault="00EE1948" w:rsidP="00B158EE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Система тренінгових вправ, спрямованих на формування та розвиток почуття батьківської любові.</w:t>
      </w:r>
    </w:p>
    <w:p w:rsidR="00EE1948" w:rsidRPr="00A523A5" w:rsidRDefault="00EE1948" w:rsidP="00B158EE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Групові психокорекційні заняття «Гармонізація внутрісімейних відносин»</w:t>
      </w:r>
    </w:p>
    <w:p w:rsidR="00EE1948" w:rsidRPr="00A523A5" w:rsidRDefault="00EE1948" w:rsidP="00B158EE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Письмові форми викладання проблеми – батьківські твори: «Моя проблема», «Мій життєвий шлях», «Історія життя моєї дитини».</w:t>
      </w:r>
    </w:p>
    <w:p w:rsidR="00EE1948" w:rsidRPr="00A523A5" w:rsidRDefault="00EE1948" w:rsidP="00B158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Психолого-педагогічна підтримка батьків є життєво необхідною, тому що саме від батьків та їх внеску в процес виховання та навчання залежить повноцінний розвиток дітей з глибокими мовленнєвими проблемами.</w:t>
      </w:r>
    </w:p>
    <w:p w:rsidR="00EE1948" w:rsidRPr="00A523A5" w:rsidRDefault="00EE1948" w:rsidP="00B158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З метою впровадження системи психолого-педагогічного супроводу  дошкільнят-логопатів, суттєвим є організація і здійснення комплексного підходу, реалізація якого передбачає поетапне  проведення необхідних психосоціальних та педагогічних заходів, а саме:</w:t>
      </w:r>
    </w:p>
    <w:p w:rsidR="00EE1948" w:rsidRPr="00523F1D" w:rsidRDefault="00EE1948" w:rsidP="00523F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23F1D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1. Психодіагностичний етап:</w:t>
      </w:r>
    </w:p>
    <w:p w:rsidR="00EE1948" w:rsidRPr="00A523A5" w:rsidRDefault="00EE1948" w:rsidP="00523F1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діагностика рівня розвитку дітей: виявлення індивідуальних особливостей психічного, фізичного, інтелектуального розвитку; рівня розвитку психічних процесів; діагностики соціальної зрілості, інтелекту, стилю взаємодії педагогів і батьків з дитиною;</w:t>
      </w:r>
    </w:p>
    <w:p w:rsidR="00EE1948" w:rsidRPr="00A523A5" w:rsidRDefault="00EE1948" w:rsidP="00523F1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тестування та анкетування педагогів та батьків на предмет готовності до здійснення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роботи з дітьми даної категорії</w:t>
      </w: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E1948" w:rsidRPr="00A523A5" w:rsidRDefault="00EE1948" w:rsidP="00523F1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вивчення особливостей сім’ї, в якій виховується дана дитина.</w:t>
      </w:r>
    </w:p>
    <w:p w:rsidR="00EE1948" w:rsidRPr="00523F1D" w:rsidRDefault="00EE1948" w:rsidP="00523F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</w:pPr>
      <w:r w:rsidRPr="00523F1D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2. Оформлення документації для здійснення психолого-педагогічного супроводу дитини з мовленнєвими проблемами:</w:t>
      </w:r>
    </w:p>
    <w:p w:rsidR="00EE1948" w:rsidRPr="00A523A5" w:rsidRDefault="00EE1948" w:rsidP="00523F1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банк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</w:t>
      </w: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даних дітей відповідно до особливостей та наявних порушень у розвитку пізнавальної сфери;</w:t>
      </w:r>
    </w:p>
    <w:p w:rsidR="00EE1948" w:rsidRPr="00A523A5" w:rsidRDefault="00EE1948" w:rsidP="00523F1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картки здоров’я і розвитку дитини;</w:t>
      </w:r>
    </w:p>
    <w:p w:rsidR="00EE1948" w:rsidRPr="00A523A5" w:rsidRDefault="00EE1948" w:rsidP="00523F1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психологічної картки індивідуального розвитку дитини;</w:t>
      </w:r>
    </w:p>
    <w:p w:rsidR="00EE1948" w:rsidRPr="00A523A5" w:rsidRDefault="00EE1948" w:rsidP="00523F1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протоколу спостереження 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дитиною в навчальному закладі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EE1948" w:rsidRPr="00523F1D" w:rsidRDefault="00EE1948" w:rsidP="00523F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23F1D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3. Розробка  індивідуальних програм навчання і розвитку з рекомендаціями для педагогів і батьків, розроблених за участі різних фахівців ( психолога, педагога-вихователя, учителя-логопеда).</w:t>
      </w:r>
    </w:p>
    <w:p w:rsidR="00EE1948" w:rsidRPr="00523F1D" w:rsidRDefault="00EE1948" w:rsidP="00523F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23F1D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4. Моніторинг результативності, який передбачає застосування наступних методів:</w:t>
      </w:r>
    </w:p>
    <w:p w:rsidR="00EE1948" w:rsidRPr="00A523A5" w:rsidRDefault="00EE1948" w:rsidP="00523F1D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дидактичного – вивчення результативності різних сторін навчально-виховного процесу;</w:t>
      </w:r>
    </w:p>
    <w:p w:rsidR="00EE1948" w:rsidRPr="00A523A5" w:rsidRDefault="00EE1948" w:rsidP="00523F1D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виховного – визначення ефективності виховного процесу, системи взаємостосунків його учасників;</w:t>
      </w:r>
    </w:p>
    <w:p w:rsidR="00EE1948" w:rsidRPr="00A523A5" w:rsidRDefault="00EE1948" w:rsidP="00523F1D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соціально-психологічного – спостереження за системою колективно-групових взаємовідносин, за характером психологічної атмосфери педагогічного колективу, психологічного стану дітей, батьків;</w:t>
      </w:r>
    </w:p>
    <w:p w:rsidR="00EE1948" w:rsidRPr="00523F1D" w:rsidRDefault="00EE1948" w:rsidP="00523F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23F1D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5. Виявлення і прогнозування можливих проблем, серед яких можуть бути наступні:</w:t>
      </w:r>
    </w:p>
    <w:p w:rsidR="00EE1948" w:rsidRPr="00A523A5" w:rsidRDefault="00EE1948" w:rsidP="00523F1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виникнення опору новому середовищу з боку дитини, для зняття якого потрібно включати розробку додаткових освітньо-виховних ресурсів;</w:t>
      </w:r>
    </w:p>
    <w:p w:rsidR="00EE1948" w:rsidRDefault="00EE1948" w:rsidP="00523F1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виникнення внутрішніх і зовнішніх конфліктів між педагогом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 дитиною, педагогом і батьками. </w:t>
      </w:r>
    </w:p>
    <w:p w:rsidR="00EE1948" w:rsidRPr="00A523A5" w:rsidRDefault="00EE1948" w:rsidP="00A523A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E1948" w:rsidRPr="00523F1D" w:rsidRDefault="00EE1948" w:rsidP="00523F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23F1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Робота психолога з дітьми</w:t>
      </w:r>
      <w:r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</w:t>
      </w:r>
      <w:r w:rsidRPr="00523F1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- логопатами,які мають проблеми у розвитку пізнавальної сфери  охоплює низку додаткових проблем:</w:t>
      </w:r>
    </w:p>
    <w:p w:rsidR="00EE1948" w:rsidRPr="00A523A5" w:rsidRDefault="00EE1948" w:rsidP="00523F1D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низька самооцінка, невпевненість у собі;</w:t>
      </w:r>
    </w:p>
    <w:p w:rsidR="00EE1948" w:rsidRPr="00A523A5" w:rsidRDefault="00EE1948" w:rsidP="00523F1D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тривожність, наявність страхів;</w:t>
      </w:r>
    </w:p>
    <w:p w:rsidR="00EE1948" w:rsidRPr="00A523A5" w:rsidRDefault="00EE1948" w:rsidP="00523F1D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труднощі процесу комунікації;</w:t>
      </w:r>
    </w:p>
    <w:p w:rsidR="00EE1948" w:rsidRPr="00A523A5" w:rsidRDefault="00EE1948" w:rsidP="00523F1D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нестабільність психоемоційного стану;</w:t>
      </w:r>
    </w:p>
    <w:p w:rsidR="00EE1948" w:rsidRPr="00A523A5" w:rsidRDefault="00EE1948" w:rsidP="00523F1D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дезадаптації</w:t>
      </w:r>
    </w:p>
    <w:p w:rsidR="00EE1948" w:rsidRDefault="00EE1948" w:rsidP="00523F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23F1D">
        <w:rPr>
          <w:rFonts w:ascii="Times New Roman" w:hAnsi="Times New Roman"/>
          <w:color w:val="000000"/>
          <w:sz w:val="28"/>
          <w:szCs w:val="28"/>
          <w:lang w:eastAsia="ru-RU"/>
        </w:rPr>
        <w:t>Психологічне дослідження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523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особливостей дітей-логопатів здійснюється шляхом діагностичної роботи за допомогою відповідних психодіагностичних методик </w:t>
      </w:r>
    </w:p>
    <w:p w:rsidR="00EE1948" w:rsidRPr="00523F1D" w:rsidRDefault="00EE1948" w:rsidP="00523F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3F1D">
        <w:rPr>
          <w:rFonts w:ascii="Times New Roman" w:hAnsi="Times New Roman"/>
          <w:color w:val="000000"/>
          <w:sz w:val="28"/>
          <w:szCs w:val="28"/>
          <w:lang w:eastAsia="ru-RU"/>
        </w:rPr>
        <w:t>( комплекс методик С.Забрамної « От диагностики к развитию», комплекс методик Немова). Вона передбачає перший діагностичний зріз, мета якого виявити рівень розвитку пізнавальної сфери дошкільнят, а також досліджуваної властивості особистості, та другий діагностичний зріз, який показує ефективність корекційної роботи. Така робота проводиться комплексно індивідуально або в груповій роботі, в залежності від її складності.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523F1D">
        <w:rPr>
          <w:rFonts w:ascii="Times New Roman" w:hAnsi="Times New Roman"/>
          <w:color w:val="000000"/>
          <w:sz w:val="28"/>
          <w:szCs w:val="28"/>
          <w:lang w:eastAsia="ru-RU"/>
        </w:rPr>
        <w:t>Для дослідження властивості особистості підбирається мінімум три психодіагностичні методики, що використовуються як під час першого, так і під час другого діагностичних зрізів.</w:t>
      </w:r>
    </w:p>
    <w:p w:rsidR="00EE1948" w:rsidRPr="00523F1D" w:rsidRDefault="00EE1948" w:rsidP="00523F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3F1D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Корекційна робота</w:t>
      </w: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 психолога включає в себе систему заходів, які спрямовані на корекцію пізнавальної сфери дітей -</w:t>
      </w:r>
      <w:r w:rsidRPr="00523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логопатів та ї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 і</w:t>
      </w: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ндивідуальних особли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востей </w:t>
      </w: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допомогою спеціальних засобів психологічної корекції (індивідуальні та групові корекційні заняття).</w:t>
      </w:r>
      <w:r w:rsidRPr="00523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При роботі з дітьми з проблемами у розвитку проводять корекційні заняття, які  являють собою сукупність технік та вправ, що спрямовані на корекцію пізнавальної сфери дошкільників  та особистісних проблем дитини.</w:t>
      </w:r>
    </w:p>
    <w:p w:rsidR="00EE1948" w:rsidRPr="00A523A5" w:rsidRDefault="00EE1948" w:rsidP="00523F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Консультаційна робота здійснюється в межах індивідуальних консультацій з батьками,  з метою вирішення особистісних проблем.</w:t>
      </w:r>
    </w:p>
    <w:p w:rsidR="00EE1948" w:rsidRPr="00A523A5" w:rsidRDefault="00EE1948" w:rsidP="00523F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Психологічна просвіта передбачає проведення заходів та виступи перед уч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асниками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освітнього процесу</w:t>
      </w: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певної проблематики.</w:t>
      </w:r>
    </w:p>
    <w:p w:rsidR="00EE1948" w:rsidRPr="00A523A5" w:rsidRDefault="00EE1948" w:rsidP="00E80D9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E1948" w:rsidRPr="00523F1D" w:rsidRDefault="00EE1948" w:rsidP="00523F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</w:pPr>
      <w:r w:rsidRPr="00523F1D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Психологічні особливості, що слід ураховувати в роботі з дітьми даної категорії:</w:t>
      </w:r>
    </w:p>
    <w:p w:rsidR="00EE1948" w:rsidRPr="00A523A5" w:rsidRDefault="00EE1948" w:rsidP="00523F1D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спілкування з дитиною повинне бути доброзичливе;</w:t>
      </w:r>
    </w:p>
    <w:p w:rsidR="00EE1948" w:rsidRPr="00A523A5" w:rsidRDefault="00EE1948" w:rsidP="00523F1D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атмосфера спілкування повинна бути спокійною, повільною, виразною і чіткою;</w:t>
      </w:r>
    </w:p>
    <w:p w:rsidR="00EE1948" w:rsidRPr="00A523A5" w:rsidRDefault="00EE1948" w:rsidP="00523F1D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заняття повинно тривати індивідуально по мірі втомлюваності дитини;</w:t>
      </w:r>
    </w:p>
    <w:p w:rsidR="00EE1948" w:rsidRPr="00A523A5" w:rsidRDefault="00EE1948" w:rsidP="00523F1D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педагог повинен проводити невеличкі розминки, якщо вони не нашкодять дитині;</w:t>
      </w:r>
    </w:p>
    <w:p w:rsidR="00EE1948" w:rsidRPr="00A523A5" w:rsidRDefault="00EE1948" w:rsidP="00523F1D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педагог повинен бути готовим до будь-яких особистісних, психічних чи соматичних проявів;</w:t>
      </w:r>
    </w:p>
    <w:p w:rsidR="00EE1948" w:rsidRPr="00A523A5" w:rsidRDefault="00EE1948" w:rsidP="00523F1D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у жодному разі педагог не повинен показувати роздратування;</w:t>
      </w:r>
    </w:p>
    <w:p w:rsidR="00EE1948" w:rsidRPr="00A523A5" w:rsidRDefault="00EE1948" w:rsidP="00523F1D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3A5">
        <w:rPr>
          <w:rFonts w:ascii="Times New Roman" w:hAnsi="Times New Roman"/>
          <w:color w:val="000000"/>
          <w:sz w:val="28"/>
          <w:szCs w:val="28"/>
          <w:lang w:eastAsia="ru-RU"/>
        </w:rPr>
        <w:t>створювати дитині ситуації боротьби, успіху, самосхвалення; показувати власний приклад позитивних емоцій, сили волі та інших позитивних характерологічних проявів.</w:t>
      </w:r>
    </w:p>
    <w:p w:rsidR="00EE1948" w:rsidRDefault="00EE1948" w:rsidP="00523F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EE1948" w:rsidRDefault="00EE1948" w:rsidP="005D2C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11.12.2019</w:t>
      </w:r>
    </w:p>
    <w:p w:rsidR="00EE1948" w:rsidRDefault="00EE1948" w:rsidP="005D2C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Завідувач сектору «Навчально-методичний</w:t>
      </w:r>
    </w:p>
    <w:p w:rsidR="00EE1948" w:rsidRDefault="00EE1948" w:rsidP="005D2C58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центр психологічної служби» РНМЦ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 Гулєвич</w:t>
      </w:r>
    </w:p>
    <w:p w:rsidR="00EE1948" w:rsidRDefault="00EE1948" w:rsidP="005D2C58">
      <w:pPr>
        <w:jc w:val="both"/>
        <w:rPr>
          <w:sz w:val="28"/>
          <w:szCs w:val="28"/>
        </w:rPr>
      </w:pPr>
    </w:p>
    <w:p w:rsidR="00EE1948" w:rsidRDefault="00EE1948" w:rsidP="005D2C5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Практичний  психолог </w:t>
      </w:r>
      <w:r>
        <w:rPr>
          <w:rFonts w:ascii="Times New Roman" w:hAnsi="Times New Roman"/>
          <w:sz w:val="28"/>
          <w:szCs w:val="28"/>
          <w:lang w:val="ru-RU"/>
        </w:rPr>
        <w:t>спеціального дошкільного навчального закладу</w:t>
      </w:r>
    </w:p>
    <w:p w:rsidR="00EE1948" w:rsidRDefault="00EE1948" w:rsidP="00D63F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(ясла-садок) № 753</w:t>
      </w:r>
      <w:r>
        <w:rPr>
          <w:rFonts w:ascii="Times New Roman" w:hAnsi="Times New Roman"/>
          <w:sz w:val="28"/>
          <w:szCs w:val="28"/>
        </w:rPr>
        <w:t xml:space="preserve">Деснянського району міста Києва                     О. Геймал                                            </w:t>
      </w:r>
    </w:p>
    <w:p w:rsidR="00EE1948" w:rsidRDefault="00EE1948" w:rsidP="005D2C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1948" w:rsidRDefault="00EE1948" w:rsidP="005D2C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1948" w:rsidRDefault="00EE1948" w:rsidP="005D2C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1948" w:rsidRDefault="00EE1948" w:rsidP="005D2C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1948" w:rsidRDefault="00EE1948" w:rsidP="005D2C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1948" w:rsidRPr="005D2C58" w:rsidRDefault="00EE1948" w:rsidP="005D2C5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1948" w:rsidRDefault="00EE1948" w:rsidP="005D2C58">
      <w:pPr>
        <w:spacing w:after="0"/>
        <w:jc w:val="both"/>
        <w:rPr>
          <w:rFonts w:ascii="Times New Roman" w:hAnsi="Times New Roman"/>
        </w:rPr>
      </w:pPr>
    </w:p>
    <w:p w:rsidR="00EE1948" w:rsidRDefault="00EE1948" w:rsidP="005D2C58">
      <w:pPr>
        <w:spacing w:after="0"/>
        <w:jc w:val="both"/>
        <w:rPr>
          <w:rFonts w:ascii="Times New Roman" w:hAnsi="Times New Roman"/>
        </w:rPr>
      </w:pPr>
    </w:p>
    <w:p w:rsidR="00EE1948" w:rsidRDefault="00EE1948" w:rsidP="005D2C58">
      <w:pPr>
        <w:spacing w:after="0"/>
        <w:jc w:val="both"/>
        <w:rPr>
          <w:rFonts w:ascii="Times New Roman" w:hAnsi="Times New Roman"/>
        </w:rPr>
      </w:pPr>
    </w:p>
    <w:p w:rsidR="00EE1948" w:rsidRDefault="00EE1948" w:rsidP="005D2C5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Олена Левківська 5452943</w:t>
      </w:r>
    </w:p>
    <w:p w:rsidR="00EE1948" w:rsidRDefault="00EE1948"/>
    <w:sectPr w:rsidR="00EE1948" w:rsidSect="00EA6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C42"/>
    <w:multiLevelType w:val="multilevel"/>
    <w:tmpl w:val="A6C2CD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A71022"/>
    <w:multiLevelType w:val="multilevel"/>
    <w:tmpl w:val="2ADA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130B7D"/>
    <w:multiLevelType w:val="multilevel"/>
    <w:tmpl w:val="C5F4B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AA07CC"/>
    <w:multiLevelType w:val="multilevel"/>
    <w:tmpl w:val="94BC7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9052D4"/>
    <w:multiLevelType w:val="multilevel"/>
    <w:tmpl w:val="CB84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BF5ACF"/>
    <w:multiLevelType w:val="multilevel"/>
    <w:tmpl w:val="0388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CB11ABB"/>
    <w:multiLevelType w:val="multilevel"/>
    <w:tmpl w:val="39B6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FCC38B3"/>
    <w:multiLevelType w:val="multilevel"/>
    <w:tmpl w:val="EA68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38E7224"/>
    <w:multiLevelType w:val="hybridMultilevel"/>
    <w:tmpl w:val="5FAE0650"/>
    <w:lvl w:ilvl="0" w:tplc="D85A7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812357"/>
    <w:multiLevelType w:val="hybridMultilevel"/>
    <w:tmpl w:val="DB7A6F90"/>
    <w:lvl w:ilvl="0" w:tplc="D85A7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891096"/>
    <w:multiLevelType w:val="multilevel"/>
    <w:tmpl w:val="0F0A46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71C10D3"/>
    <w:multiLevelType w:val="multilevel"/>
    <w:tmpl w:val="212E63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5D2587"/>
    <w:multiLevelType w:val="multilevel"/>
    <w:tmpl w:val="BC42DF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68503A"/>
    <w:multiLevelType w:val="multilevel"/>
    <w:tmpl w:val="FFB68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EBB464C"/>
    <w:multiLevelType w:val="multilevel"/>
    <w:tmpl w:val="4DF652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5D824A0"/>
    <w:multiLevelType w:val="multilevel"/>
    <w:tmpl w:val="B1D2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92D7F1E"/>
    <w:multiLevelType w:val="multilevel"/>
    <w:tmpl w:val="EE76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CED67FC"/>
    <w:multiLevelType w:val="hybridMultilevel"/>
    <w:tmpl w:val="E0A84168"/>
    <w:lvl w:ilvl="0" w:tplc="D85A7B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D724CAA"/>
    <w:multiLevelType w:val="multilevel"/>
    <w:tmpl w:val="D17C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A1632E"/>
    <w:multiLevelType w:val="hybridMultilevel"/>
    <w:tmpl w:val="37E8332C"/>
    <w:lvl w:ilvl="0" w:tplc="D85A7B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DBD216A"/>
    <w:multiLevelType w:val="multilevel"/>
    <w:tmpl w:val="53B2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5986D8B"/>
    <w:multiLevelType w:val="hybridMultilevel"/>
    <w:tmpl w:val="926E1A94"/>
    <w:lvl w:ilvl="0" w:tplc="D85A7B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64A249E"/>
    <w:multiLevelType w:val="multilevel"/>
    <w:tmpl w:val="D3C4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1A4D08"/>
    <w:multiLevelType w:val="hybridMultilevel"/>
    <w:tmpl w:val="BE122C9E"/>
    <w:lvl w:ilvl="0" w:tplc="D85A7B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4501D5A"/>
    <w:multiLevelType w:val="multilevel"/>
    <w:tmpl w:val="53A410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6E51E17"/>
    <w:multiLevelType w:val="multilevel"/>
    <w:tmpl w:val="FE30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96B7EF5"/>
    <w:multiLevelType w:val="multilevel"/>
    <w:tmpl w:val="A7FA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2F329D7"/>
    <w:multiLevelType w:val="multilevel"/>
    <w:tmpl w:val="C0A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5A92513"/>
    <w:multiLevelType w:val="multilevel"/>
    <w:tmpl w:val="23A612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762473F"/>
    <w:multiLevelType w:val="hybridMultilevel"/>
    <w:tmpl w:val="0A5234B8"/>
    <w:lvl w:ilvl="0" w:tplc="D85A7B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A7B1D78"/>
    <w:multiLevelType w:val="multilevel"/>
    <w:tmpl w:val="8ED8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C517FA8"/>
    <w:multiLevelType w:val="hybridMultilevel"/>
    <w:tmpl w:val="24FEA82E"/>
    <w:lvl w:ilvl="0" w:tplc="D85A7B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E764EEF"/>
    <w:multiLevelType w:val="hybridMultilevel"/>
    <w:tmpl w:val="DC2069E6"/>
    <w:lvl w:ilvl="0" w:tplc="D85A7B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2"/>
  </w:num>
  <w:num w:numId="26">
    <w:abstractNumId w:val="0"/>
  </w:num>
  <w:num w:numId="27">
    <w:abstractNumId w:val="9"/>
  </w:num>
  <w:num w:numId="28">
    <w:abstractNumId w:val="29"/>
  </w:num>
  <w:num w:numId="29">
    <w:abstractNumId w:val="31"/>
  </w:num>
  <w:num w:numId="30">
    <w:abstractNumId w:val="19"/>
  </w:num>
  <w:num w:numId="31">
    <w:abstractNumId w:val="17"/>
  </w:num>
  <w:num w:numId="32">
    <w:abstractNumId w:val="23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D9E"/>
    <w:rsid w:val="000024A0"/>
    <w:rsid w:val="00032666"/>
    <w:rsid w:val="000331BB"/>
    <w:rsid w:val="00054C4E"/>
    <w:rsid w:val="00081FC4"/>
    <w:rsid w:val="000B2629"/>
    <w:rsid w:val="001300FC"/>
    <w:rsid w:val="001569D3"/>
    <w:rsid w:val="00180256"/>
    <w:rsid w:val="001A717F"/>
    <w:rsid w:val="00244CAA"/>
    <w:rsid w:val="0026332F"/>
    <w:rsid w:val="00325C47"/>
    <w:rsid w:val="003E3237"/>
    <w:rsid w:val="003F3E1A"/>
    <w:rsid w:val="004C7971"/>
    <w:rsid w:val="004D353D"/>
    <w:rsid w:val="005224A3"/>
    <w:rsid w:val="00523F1D"/>
    <w:rsid w:val="005D2C58"/>
    <w:rsid w:val="005F6CA5"/>
    <w:rsid w:val="006831E6"/>
    <w:rsid w:val="00687595"/>
    <w:rsid w:val="006C303B"/>
    <w:rsid w:val="006F1837"/>
    <w:rsid w:val="007D3A53"/>
    <w:rsid w:val="007E44C2"/>
    <w:rsid w:val="00980693"/>
    <w:rsid w:val="009A4973"/>
    <w:rsid w:val="009D71DF"/>
    <w:rsid w:val="00A523A5"/>
    <w:rsid w:val="00B158EE"/>
    <w:rsid w:val="00BD1939"/>
    <w:rsid w:val="00BD2447"/>
    <w:rsid w:val="00C3654E"/>
    <w:rsid w:val="00C46C04"/>
    <w:rsid w:val="00CF5CCC"/>
    <w:rsid w:val="00D467B2"/>
    <w:rsid w:val="00D63F3A"/>
    <w:rsid w:val="00E80D9E"/>
    <w:rsid w:val="00EA681B"/>
    <w:rsid w:val="00EC502B"/>
    <w:rsid w:val="00EE1948"/>
    <w:rsid w:val="00F0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1B"/>
    <w:pPr>
      <w:spacing w:after="200" w:line="276" w:lineRule="auto"/>
    </w:pPr>
    <w:rPr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C7971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C7971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5C47"/>
    <w:rPr>
      <w:rFonts w:ascii="Cambria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5C47"/>
    <w:rPr>
      <w:rFonts w:ascii="Cambria" w:hAnsi="Cambria" w:cs="Times New Roman"/>
      <w:b/>
      <w:bCs/>
      <w:i/>
      <w:iCs/>
      <w:sz w:val="28"/>
      <w:szCs w:val="28"/>
      <w:lang w:val="uk-UA" w:eastAsia="uk-UA"/>
    </w:rPr>
  </w:style>
  <w:style w:type="paragraph" w:customStyle="1" w:styleId="western">
    <w:name w:val="western"/>
    <w:basedOn w:val="Normal"/>
    <w:uiPriority w:val="99"/>
    <w:rsid w:val="004C79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5D2C5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3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1036</TotalTime>
  <Pages>5</Pages>
  <Words>1806</Words>
  <Characters>10296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Админ</cp:lastModifiedBy>
  <cp:revision>15</cp:revision>
  <dcterms:created xsi:type="dcterms:W3CDTF">2018-10-16T06:54:00Z</dcterms:created>
  <dcterms:modified xsi:type="dcterms:W3CDTF">2019-03-07T09:32:00Z</dcterms:modified>
</cp:coreProperties>
</file>